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82" w:rsidRPr="006E7720" w:rsidRDefault="003A0397" w:rsidP="003A0397">
      <w:pPr>
        <w:pStyle w:val="NoSpacing"/>
        <w:rPr>
          <w:b/>
          <w:sz w:val="32"/>
        </w:rPr>
      </w:pPr>
      <w:r w:rsidRPr="006E7720">
        <w:rPr>
          <w:b/>
          <w:sz w:val="32"/>
        </w:rPr>
        <w:t>20</w:t>
      </w:r>
      <w:r w:rsidR="000D7906" w:rsidRPr="006E7720">
        <w:rPr>
          <w:b/>
          <w:sz w:val="32"/>
        </w:rPr>
        <w:t>1</w:t>
      </w:r>
      <w:r w:rsidR="002D768C">
        <w:rPr>
          <w:b/>
          <w:sz w:val="32"/>
        </w:rPr>
        <w:t>9</w:t>
      </w:r>
      <w:r w:rsidRPr="006E7720">
        <w:rPr>
          <w:b/>
          <w:sz w:val="32"/>
        </w:rPr>
        <w:t xml:space="preserve"> AgrAbility </w:t>
      </w:r>
      <w:r w:rsidR="00EA62E3">
        <w:rPr>
          <w:b/>
          <w:sz w:val="32"/>
        </w:rPr>
        <w:t xml:space="preserve">Virtual </w:t>
      </w:r>
      <w:r w:rsidRPr="006E7720">
        <w:rPr>
          <w:b/>
          <w:sz w:val="32"/>
        </w:rPr>
        <w:t>National Training Workshop</w:t>
      </w:r>
      <w:r w:rsidR="00285F82">
        <w:rPr>
          <w:b/>
          <w:sz w:val="32"/>
        </w:rPr>
        <w:t xml:space="preserve">: January </w:t>
      </w:r>
      <w:r w:rsidR="002D768C">
        <w:rPr>
          <w:b/>
          <w:sz w:val="32"/>
        </w:rPr>
        <w:t>29-31</w:t>
      </w:r>
    </w:p>
    <w:p w:rsidR="003A0397" w:rsidRPr="006E7720" w:rsidRDefault="003A0397" w:rsidP="003A0397">
      <w:pPr>
        <w:pStyle w:val="NoSpacing"/>
        <w:rPr>
          <w:b/>
          <w:sz w:val="32"/>
        </w:rPr>
      </w:pPr>
      <w:r w:rsidRPr="006E7720">
        <w:rPr>
          <w:b/>
          <w:sz w:val="32"/>
        </w:rPr>
        <w:t xml:space="preserve">Call for </w:t>
      </w:r>
      <w:r w:rsidR="00331553" w:rsidRPr="006E7720">
        <w:rPr>
          <w:b/>
          <w:sz w:val="32"/>
        </w:rPr>
        <w:t>Presentations</w:t>
      </w:r>
      <w:r w:rsidR="00BA761D">
        <w:rPr>
          <w:b/>
          <w:sz w:val="32"/>
        </w:rPr>
        <w:t xml:space="preserve"> and Unconferencing Ses</w:t>
      </w:r>
      <w:r w:rsidR="008B40B4">
        <w:rPr>
          <w:b/>
          <w:sz w:val="32"/>
        </w:rPr>
        <w:t>sions</w:t>
      </w:r>
    </w:p>
    <w:p w:rsidR="003A0397" w:rsidRPr="006E7720" w:rsidRDefault="00BA761D" w:rsidP="003A039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83185</wp:posOffset>
                </wp:positionV>
                <wp:extent cx="6282690" cy="0"/>
                <wp:effectExtent l="10795" t="7620" r="1206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624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85pt;margin-top:6.55pt;width:494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pM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"/>
            </w:pict>
          </mc:Fallback>
        </mc:AlternateContent>
      </w:r>
    </w:p>
    <w:p w:rsidR="003A0397" w:rsidRPr="006E7720" w:rsidRDefault="003A0397" w:rsidP="003A0397">
      <w:pPr>
        <w:pStyle w:val="NoSpacing"/>
      </w:pPr>
    </w:p>
    <w:p w:rsidR="000D3354" w:rsidRDefault="000D3354" w:rsidP="003A0397">
      <w:pPr>
        <w:pStyle w:val="NoSpacing"/>
        <w:rPr>
          <w:b/>
        </w:rPr>
      </w:pPr>
      <w:r w:rsidRPr="00E03B0D">
        <w:rPr>
          <w:b/>
        </w:rPr>
        <w:t>DUE DATE:</w:t>
      </w:r>
      <w:r>
        <w:rPr>
          <w:b/>
        </w:rPr>
        <w:t xml:space="preserve"> </w:t>
      </w:r>
      <w:r w:rsidR="00003A89">
        <w:rPr>
          <w:b/>
        </w:rPr>
        <w:t>December</w:t>
      </w:r>
      <w:r w:rsidR="00EA62E3">
        <w:rPr>
          <w:b/>
        </w:rPr>
        <w:t xml:space="preserve"> </w:t>
      </w:r>
      <w:r w:rsidR="002D768C">
        <w:rPr>
          <w:b/>
        </w:rPr>
        <w:t>3</w:t>
      </w:r>
      <w:r w:rsidR="00EA62E3">
        <w:rPr>
          <w:b/>
        </w:rPr>
        <w:t>,</w:t>
      </w:r>
      <w:r w:rsidR="00822B0B">
        <w:rPr>
          <w:b/>
        </w:rPr>
        <w:t xml:space="preserve"> 201</w:t>
      </w:r>
      <w:r w:rsidR="002D768C">
        <w:rPr>
          <w:b/>
        </w:rPr>
        <w:t>8</w:t>
      </w:r>
    </w:p>
    <w:p w:rsidR="003F04A0" w:rsidRDefault="003F04A0" w:rsidP="003A0397">
      <w:pPr>
        <w:pStyle w:val="NoSpacing"/>
        <w:rPr>
          <w:b/>
        </w:rPr>
      </w:pPr>
      <w:r w:rsidRPr="006E7720">
        <w:rPr>
          <w:b/>
        </w:rPr>
        <w:t xml:space="preserve">Submit to </w:t>
      </w:r>
      <w:bookmarkStart w:id="0" w:name="_GoBack"/>
      <w:bookmarkEnd w:id="0"/>
      <w:r w:rsidR="00EA62E3">
        <w:rPr>
          <w:b/>
        </w:rPr>
        <w:t xml:space="preserve">Paul Jones, </w:t>
      </w:r>
      <w:hyperlink r:id="rId7" w:history="1">
        <w:r w:rsidR="00EA62E3" w:rsidRPr="005A54AD">
          <w:rPr>
            <w:rStyle w:val="Hyperlink"/>
            <w:b/>
          </w:rPr>
          <w:t>jonesp@purdue.edu</w:t>
        </w:r>
      </w:hyperlink>
      <w:r w:rsidR="00EA62E3">
        <w:rPr>
          <w:b/>
        </w:rPr>
        <w:t xml:space="preserve"> </w:t>
      </w:r>
      <w:r w:rsidR="006E7720" w:rsidRPr="006E7720">
        <w:rPr>
          <w:b/>
        </w:rPr>
        <w:t xml:space="preserve"> </w:t>
      </w:r>
    </w:p>
    <w:p w:rsidR="00003A89" w:rsidRPr="00003A89" w:rsidRDefault="00285F82" w:rsidP="003A0397">
      <w:pPr>
        <w:pStyle w:val="NoSpacing"/>
        <w:rPr>
          <w:i/>
        </w:rPr>
      </w:pPr>
      <w:r>
        <w:rPr>
          <w:i/>
        </w:rPr>
        <w:t>P</w:t>
      </w:r>
      <w:r w:rsidR="00003A89" w:rsidRPr="00003A89">
        <w:rPr>
          <w:i/>
        </w:rPr>
        <w:t>resentations should be 45 minutes long. Th</w:t>
      </w:r>
      <w:r>
        <w:rPr>
          <w:i/>
        </w:rPr>
        <w:t>e entire webinar will be 1 hour, with</w:t>
      </w:r>
      <w:r w:rsidR="00003A89" w:rsidRPr="00003A89">
        <w:rPr>
          <w:i/>
        </w:rPr>
        <w:t xml:space="preserve"> 5 minutes for introductions, 45 minutes for</w:t>
      </w:r>
      <w:r>
        <w:rPr>
          <w:i/>
        </w:rPr>
        <w:t xml:space="preserve"> the</w:t>
      </w:r>
      <w:r w:rsidR="00003A89" w:rsidRPr="00003A89">
        <w:rPr>
          <w:i/>
        </w:rPr>
        <w:t xml:space="preserve"> presentation, </w:t>
      </w:r>
      <w:r>
        <w:rPr>
          <w:i/>
        </w:rPr>
        <w:t xml:space="preserve">and </w:t>
      </w:r>
      <w:r w:rsidR="00003A89" w:rsidRPr="00003A89">
        <w:rPr>
          <w:i/>
        </w:rPr>
        <w:t>10 minutes for Q&amp;A</w:t>
      </w:r>
    </w:p>
    <w:p w:rsidR="003A0397" w:rsidRPr="006E7720" w:rsidRDefault="003A0397" w:rsidP="003A0397">
      <w:pPr>
        <w:pStyle w:val="NoSpacing"/>
      </w:pPr>
    </w:p>
    <w:p w:rsidR="00C3150C" w:rsidRDefault="003A0397" w:rsidP="003F04A0">
      <w:r w:rsidRPr="006E7720">
        <w:t>Title of proposed session:</w:t>
      </w:r>
    </w:p>
    <w:p w:rsidR="00EA62E3" w:rsidRDefault="00EA62E3" w:rsidP="003F04A0"/>
    <w:p w:rsidR="003A0397" w:rsidRPr="006E7720" w:rsidRDefault="00C3150C" w:rsidP="003F04A0">
      <w:r>
        <w:t>Is this an unconferencing submission?</w:t>
      </w:r>
    </w:p>
    <w:p w:rsidR="00EA62E3" w:rsidRDefault="00EA62E3" w:rsidP="003F04A0"/>
    <w:p w:rsidR="003A0397" w:rsidRPr="006E7720" w:rsidRDefault="003A0397" w:rsidP="003F04A0">
      <w:pPr>
        <w:rPr>
          <w:rFonts w:ascii="Arial" w:hAnsi="Arial" w:cs="Arial"/>
          <w:sz w:val="22"/>
          <w:szCs w:val="22"/>
          <w:shd w:val="clear" w:color="auto" w:fill="D9D9D9"/>
        </w:rPr>
      </w:pPr>
      <w:r w:rsidRPr="006E7720">
        <w:t>Name of submitting presenter:</w:t>
      </w:r>
      <w:r w:rsidR="003F04A0" w:rsidRPr="006E7720">
        <w:t xml:space="preserve"> </w:t>
      </w:r>
    </w:p>
    <w:p w:rsidR="00EA62E3" w:rsidRDefault="00EA62E3" w:rsidP="003F04A0"/>
    <w:p w:rsidR="003A0397" w:rsidRPr="006E7720" w:rsidRDefault="003A0397" w:rsidP="003F04A0">
      <w:r w:rsidRPr="006E7720">
        <w:t>Institutional/programmatic affiliation of submitting presenter:</w:t>
      </w:r>
      <w:r w:rsidR="003F04A0" w:rsidRPr="006E7720">
        <w:t xml:space="preserve"> </w:t>
      </w:r>
    </w:p>
    <w:p w:rsidR="00EA62E3" w:rsidRDefault="00EA62E3" w:rsidP="003A0397">
      <w:pPr>
        <w:pStyle w:val="NoSpacing"/>
      </w:pPr>
    </w:p>
    <w:p w:rsidR="003A0397" w:rsidRPr="006E7720" w:rsidRDefault="003A0397" w:rsidP="003A0397">
      <w:pPr>
        <w:pStyle w:val="NoSpacing"/>
      </w:pPr>
      <w:r w:rsidRPr="006E7720">
        <w:t>Session learning objectives:</w:t>
      </w: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numPr>
          <w:ilvl w:val="0"/>
          <w:numId w:val="4"/>
        </w:numPr>
      </w:pPr>
    </w:p>
    <w:p w:rsidR="003F04A0" w:rsidRPr="006E7720" w:rsidRDefault="003F04A0" w:rsidP="003F04A0">
      <w:pPr>
        <w:numPr>
          <w:ilvl w:val="0"/>
          <w:numId w:val="4"/>
        </w:numPr>
        <w:rPr>
          <w:sz w:val="22"/>
          <w:szCs w:val="22"/>
        </w:rPr>
      </w:pPr>
    </w:p>
    <w:p w:rsidR="003A0397" w:rsidRPr="006E7720" w:rsidRDefault="003A0397" w:rsidP="003A0397">
      <w:pPr>
        <w:numPr>
          <w:ilvl w:val="0"/>
          <w:numId w:val="4"/>
        </w:numPr>
      </w:pPr>
    </w:p>
    <w:p w:rsidR="003A0397" w:rsidRPr="006E7720" w:rsidRDefault="003A0397" w:rsidP="003A0397">
      <w:pPr>
        <w:pStyle w:val="NoSpacing"/>
      </w:pPr>
    </w:p>
    <w:p w:rsidR="00EA62E3" w:rsidRDefault="00EA62E3" w:rsidP="003A0397">
      <w:pPr>
        <w:pStyle w:val="NoSpacing"/>
      </w:pPr>
    </w:p>
    <w:p w:rsidR="003A0397" w:rsidRPr="006E7720" w:rsidRDefault="003A0397" w:rsidP="003A0397">
      <w:pPr>
        <w:pStyle w:val="NoSpacing"/>
      </w:pPr>
      <w:r w:rsidRPr="006E7720">
        <w:t xml:space="preserve">Brief </w:t>
      </w:r>
      <w:r w:rsidR="003F04A0" w:rsidRPr="006E7720">
        <w:t>session description</w:t>
      </w:r>
      <w:r w:rsidRPr="006E7720">
        <w:t>:</w:t>
      </w: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Default="003A0397" w:rsidP="003A0397">
      <w:pPr>
        <w:pStyle w:val="NoSpacing"/>
      </w:pPr>
    </w:p>
    <w:p w:rsidR="000D3354" w:rsidRPr="006E7720" w:rsidRDefault="000D3354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sectPr w:rsidR="003A0397" w:rsidRPr="006E7720" w:rsidSect="00100F81">
      <w:footerReference w:type="default" r:id="rId8"/>
      <w:pgSz w:w="12240" w:h="15840"/>
      <w:pgMar w:top="99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0D" w:rsidRDefault="00E03B0D" w:rsidP="003A0397">
      <w:pPr>
        <w:spacing w:after="0" w:line="240" w:lineRule="auto"/>
      </w:pPr>
      <w:r>
        <w:separator/>
      </w:r>
    </w:p>
  </w:endnote>
  <w:endnote w:type="continuationSeparator" w:id="0">
    <w:p w:rsidR="00E03B0D" w:rsidRDefault="00E03B0D" w:rsidP="003A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0D" w:rsidRPr="003F04A0" w:rsidRDefault="00E03B0D">
    <w:pPr>
      <w:pStyle w:val="Footer"/>
      <w:rPr>
        <w:sz w:val="18"/>
      </w:rPr>
    </w:pPr>
    <w:r w:rsidRPr="003F04A0">
      <w:rPr>
        <w:sz w:val="18"/>
      </w:rPr>
      <w:t>This document is based on previous work by the 2000-2008 NAP at the University of Wisconsin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0D" w:rsidRDefault="00E03B0D" w:rsidP="003A0397">
      <w:pPr>
        <w:spacing w:after="0" w:line="240" w:lineRule="auto"/>
      </w:pPr>
      <w:r>
        <w:separator/>
      </w:r>
    </w:p>
  </w:footnote>
  <w:footnote w:type="continuationSeparator" w:id="0">
    <w:p w:rsidR="00E03B0D" w:rsidRDefault="00E03B0D" w:rsidP="003A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4051"/>
    <w:multiLevelType w:val="hybridMultilevel"/>
    <w:tmpl w:val="368E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1968"/>
    <w:multiLevelType w:val="hybridMultilevel"/>
    <w:tmpl w:val="BC2C76B0"/>
    <w:lvl w:ilvl="0" w:tplc="CEB476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1048"/>
    <w:multiLevelType w:val="hybridMultilevel"/>
    <w:tmpl w:val="BB123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5182D"/>
    <w:multiLevelType w:val="hybridMultilevel"/>
    <w:tmpl w:val="4D2AB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609E7"/>
    <w:multiLevelType w:val="hybridMultilevel"/>
    <w:tmpl w:val="3C58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A0938"/>
    <w:multiLevelType w:val="hybridMultilevel"/>
    <w:tmpl w:val="8E90B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97"/>
    <w:rsid w:val="00003A89"/>
    <w:rsid w:val="0004286B"/>
    <w:rsid w:val="0004403C"/>
    <w:rsid w:val="000833BF"/>
    <w:rsid w:val="000A0B33"/>
    <w:rsid w:val="000A19B0"/>
    <w:rsid w:val="000D3354"/>
    <w:rsid w:val="000D7906"/>
    <w:rsid w:val="00100F81"/>
    <w:rsid w:val="00122E51"/>
    <w:rsid w:val="001D272E"/>
    <w:rsid w:val="001E724A"/>
    <w:rsid w:val="00285F82"/>
    <w:rsid w:val="00287F41"/>
    <w:rsid w:val="002A54A6"/>
    <w:rsid w:val="002D768C"/>
    <w:rsid w:val="00331553"/>
    <w:rsid w:val="00360F0A"/>
    <w:rsid w:val="003A0397"/>
    <w:rsid w:val="003C6122"/>
    <w:rsid w:val="003C6DEE"/>
    <w:rsid w:val="003F04A0"/>
    <w:rsid w:val="003F261F"/>
    <w:rsid w:val="00455456"/>
    <w:rsid w:val="00486F92"/>
    <w:rsid w:val="004A7F93"/>
    <w:rsid w:val="004C4823"/>
    <w:rsid w:val="004E0573"/>
    <w:rsid w:val="004E4329"/>
    <w:rsid w:val="004F35DE"/>
    <w:rsid w:val="0050317E"/>
    <w:rsid w:val="005B70A5"/>
    <w:rsid w:val="005C5850"/>
    <w:rsid w:val="00630E70"/>
    <w:rsid w:val="006718F1"/>
    <w:rsid w:val="006C034B"/>
    <w:rsid w:val="006E7720"/>
    <w:rsid w:val="00714AEB"/>
    <w:rsid w:val="00720B9A"/>
    <w:rsid w:val="0078325A"/>
    <w:rsid w:val="0078379E"/>
    <w:rsid w:val="007A2CE5"/>
    <w:rsid w:val="007A4EC1"/>
    <w:rsid w:val="007D2B7C"/>
    <w:rsid w:val="00822B0B"/>
    <w:rsid w:val="00861DCA"/>
    <w:rsid w:val="00874953"/>
    <w:rsid w:val="008B40B4"/>
    <w:rsid w:val="008B6198"/>
    <w:rsid w:val="008F1746"/>
    <w:rsid w:val="00927CAB"/>
    <w:rsid w:val="009A012F"/>
    <w:rsid w:val="009B576D"/>
    <w:rsid w:val="009E621B"/>
    <w:rsid w:val="00A61F43"/>
    <w:rsid w:val="00A9636F"/>
    <w:rsid w:val="00B35793"/>
    <w:rsid w:val="00B53B3D"/>
    <w:rsid w:val="00B637E2"/>
    <w:rsid w:val="00B90823"/>
    <w:rsid w:val="00BA761D"/>
    <w:rsid w:val="00BD10C3"/>
    <w:rsid w:val="00BD7F5A"/>
    <w:rsid w:val="00BF1559"/>
    <w:rsid w:val="00C3150C"/>
    <w:rsid w:val="00C96431"/>
    <w:rsid w:val="00D01074"/>
    <w:rsid w:val="00D13FB0"/>
    <w:rsid w:val="00D233F5"/>
    <w:rsid w:val="00D31BA5"/>
    <w:rsid w:val="00E03B0D"/>
    <w:rsid w:val="00E44034"/>
    <w:rsid w:val="00E5256B"/>
    <w:rsid w:val="00E73DCF"/>
    <w:rsid w:val="00EA62E3"/>
    <w:rsid w:val="00EB4E85"/>
    <w:rsid w:val="00F11D7A"/>
    <w:rsid w:val="00F21A27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EC52"/>
  <w15:docId w15:val="{7AD3B9C3-2859-4A4E-BDC3-9EF8D38C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B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9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397"/>
  </w:style>
  <w:style w:type="paragraph" w:styleId="Footer">
    <w:name w:val="footer"/>
    <w:basedOn w:val="Normal"/>
    <w:link w:val="FooterChar"/>
    <w:uiPriority w:val="99"/>
    <w:semiHidden/>
    <w:unhideWhenUsed/>
    <w:rsid w:val="003A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397"/>
  </w:style>
  <w:style w:type="character" w:styleId="Hyperlink">
    <w:name w:val="Hyperlink"/>
    <w:basedOn w:val="DefaultParagraphFont"/>
    <w:uiPriority w:val="99"/>
    <w:unhideWhenUsed/>
    <w:rsid w:val="003F04A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nesp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BE77075E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630</CharactersWithSpaces>
  <SharedDoc>false</SharedDoc>
  <HLinks>
    <vt:vector size="6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mailto:jonesp@purdue.edu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jonesp</dc:creator>
  <cp:lastModifiedBy>Jones, Paul J</cp:lastModifiedBy>
  <cp:revision>2</cp:revision>
  <cp:lastPrinted>2014-10-24T13:59:00Z</cp:lastPrinted>
  <dcterms:created xsi:type="dcterms:W3CDTF">2018-10-24T14:09:00Z</dcterms:created>
  <dcterms:modified xsi:type="dcterms:W3CDTF">2018-10-24T14:09:00Z</dcterms:modified>
</cp:coreProperties>
</file>